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6" w:rsidRPr="00332C96" w:rsidRDefault="006345F6" w:rsidP="00332C96">
      <w:pPr>
        <w:wordWrap/>
        <w:spacing w:line="276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w w:val="92"/>
          <w:kern w:val="0"/>
          <w:sz w:val="28"/>
          <w:szCs w:val="22"/>
        </w:rPr>
      </w:pPr>
      <w:r w:rsidRPr="00332C96">
        <w:rPr>
          <w:rFonts w:ascii="굴림" w:eastAsia="굴림" w:hAnsi="굴림" w:cs="굴림"/>
          <w:noProof/>
          <w:color w:val="000000"/>
          <w:kern w:val="0"/>
          <w:sz w:val="28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2524125</wp:posOffset>
            </wp:positionH>
            <wp:positionV relativeFrom="page">
              <wp:posOffset>219075</wp:posOffset>
            </wp:positionV>
            <wp:extent cx="2512060" cy="647700"/>
            <wp:effectExtent l="19050" t="0" r="2540" b="0"/>
            <wp:wrapSquare wrapText="bothSides"/>
            <wp:docPr id="2" name="_x216334224" descr="EMB000014041b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6334224" descr="EMB000014041b8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34176" w:rsidRPr="00332C96">
        <w:rPr>
          <w:rFonts w:ascii="HY신명조" w:eastAsia="HY신명조" w:hAnsi="HY신명조" w:cs="굴림" w:hint="eastAsia"/>
          <w:b/>
          <w:bCs/>
          <w:color w:val="000000"/>
          <w:w w:val="95"/>
          <w:kern w:val="0"/>
          <w:sz w:val="28"/>
          <w:szCs w:val="22"/>
        </w:rPr>
        <w:t>재인도네시아한인회</w:t>
      </w:r>
      <w:proofErr w:type="spellEnd"/>
      <w:r w:rsidR="00A34176" w:rsidRPr="00332C96">
        <w:rPr>
          <w:rFonts w:ascii="HY신명조" w:eastAsia="HY신명조" w:hAnsi="HY신명조" w:cs="굴림" w:hint="eastAsia"/>
          <w:b/>
          <w:bCs/>
          <w:color w:val="000000"/>
          <w:w w:val="95"/>
          <w:kern w:val="0"/>
          <w:sz w:val="28"/>
          <w:szCs w:val="22"/>
        </w:rPr>
        <w:t xml:space="preserve"> </w:t>
      </w:r>
      <w:r w:rsidR="001658E6" w:rsidRPr="00332C96">
        <w:rPr>
          <w:rFonts w:ascii="HY신명조" w:eastAsia="HY신명조" w:hAnsi="HY신명조" w:cs="굴림" w:hint="eastAsia"/>
          <w:b/>
          <w:bCs/>
          <w:color w:val="000000"/>
          <w:w w:val="95"/>
          <w:kern w:val="0"/>
          <w:sz w:val="28"/>
          <w:szCs w:val="22"/>
        </w:rPr>
        <w:t>개인</w:t>
      </w:r>
      <w:r w:rsidR="00A34176" w:rsidRPr="00332C96">
        <w:rPr>
          <w:rFonts w:ascii="HY신명조" w:eastAsia="HY신명조" w:hAnsi="HY신명조" w:cs="굴림" w:hint="eastAsia"/>
          <w:b/>
          <w:bCs/>
          <w:color w:val="000000"/>
          <w:w w:val="95"/>
          <w:kern w:val="0"/>
          <w:sz w:val="28"/>
          <w:szCs w:val="22"/>
        </w:rPr>
        <w:t>회원</w:t>
      </w:r>
      <w:r w:rsidR="00164BD0" w:rsidRPr="00332C96">
        <w:rPr>
          <w:rFonts w:ascii="HY신명조" w:eastAsia="HY신명조" w:hAnsi="HY신명조" w:cs="굴림" w:hint="eastAsia"/>
          <w:b/>
          <w:bCs/>
          <w:color w:val="000000"/>
          <w:w w:val="95"/>
          <w:kern w:val="0"/>
          <w:sz w:val="28"/>
          <w:szCs w:val="22"/>
        </w:rPr>
        <w:t xml:space="preserve"> </w:t>
      </w:r>
      <w:r w:rsidR="00A34176" w:rsidRPr="00332C96">
        <w:rPr>
          <w:rFonts w:ascii="HY신명조" w:eastAsia="HY신명조" w:hAnsi="HY신명조" w:cs="굴림" w:hint="eastAsia"/>
          <w:b/>
          <w:bCs/>
          <w:color w:val="000000"/>
          <w:w w:val="95"/>
          <w:kern w:val="0"/>
          <w:sz w:val="28"/>
          <w:szCs w:val="22"/>
        </w:rPr>
        <w:t>가입신청서</w:t>
      </w:r>
      <w:r w:rsidR="001658E6" w:rsidRPr="00332C96">
        <w:rPr>
          <w:rFonts w:ascii="HY신명조" w:eastAsia="HY신명조" w:hAnsi="굴림" w:cs="굴림" w:hint="eastAsia"/>
          <w:b/>
          <w:bCs/>
          <w:color w:val="000000"/>
          <w:w w:val="92"/>
          <w:kern w:val="0"/>
          <w:sz w:val="28"/>
          <w:szCs w:val="22"/>
        </w:rPr>
        <w:t>(신상기록카드</w:t>
      </w:r>
      <w:r w:rsidR="00D43C92">
        <w:rPr>
          <w:rFonts w:ascii="HY신명조" w:eastAsia="HY신명조" w:hAnsi="굴림" w:cs="굴림" w:hint="eastAsia"/>
          <w:b/>
          <w:bCs/>
          <w:color w:val="000000"/>
          <w:w w:val="92"/>
          <w:kern w:val="0"/>
          <w:sz w:val="28"/>
          <w:szCs w:val="22"/>
        </w:rPr>
        <w:t>)</w:t>
      </w:r>
    </w:p>
    <w:p w:rsidR="009D094A" w:rsidRPr="009D094A" w:rsidRDefault="009D094A" w:rsidP="00332C96">
      <w:pPr>
        <w:spacing w:line="276" w:lineRule="auto"/>
        <w:textAlignment w:val="baseline"/>
        <w:rPr>
          <w:rFonts w:ascii="HY신명조" w:eastAsia="HY신명조" w:hAnsi="굴림" w:cs="굴림"/>
          <w:b/>
          <w:bCs/>
          <w:color w:val="000000"/>
          <w:w w:val="92"/>
          <w:kern w:val="0"/>
          <w:sz w:val="22"/>
          <w:szCs w:val="26"/>
        </w:rPr>
      </w:pPr>
      <w:bookmarkStart w:id="0" w:name="예스폼"/>
      <w:bookmarkEnd w:id="0"/>
    </w:p>
    <w:tbl>
      <w:tblPr>
        <w:tblpPr w:leftFromText="142" w:rightFromText="142" w:vertAnchor="page" w:horzAnchor="margin" w:tblpY="2941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92"/>
        <w:gridCol w:w="3058"/>
        <w:gridCol w:w="1586"/>
        <w:gridCol w:w="2949"/>
      </w:tblGrid>
      <w:tr w:rsidR="003D7274" w:rsidRPr="00C63CE9" w:rsidTr="009D094A">
        <w:trPr>
          <w:trHeight w:val="642"/>
        </w:trPr>
        <w:tc>
          <w:tcPr>
            <w:tcW w:w="1392" w:type="dxa"/>
            <w:shd w:val="clear" w:color="auto" w:fill="FFFFCC"/>
            <w:vAlign w:val="center"/>
          </w:tcPr>
          <w:p w:rsidR="003D7274" w:rsidRPr="00C63CE9" w:rsidRDefault="001658E6" w:rsidP="001658E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r w:rsidR="003D7274" w:rsidRPr="00C63CE9">
              <w:rPr>
                <w:rFonts w:ascii="함초롬바탕" w:eastAsia="함초롬바탕" w:hAnsi="함초롬바탕" w:cs="함초롬바탕" w:hint="eastAsia"/>
                <w:b/>
              </w:rPr>
              <w:t>성</w:t>
            </w:r>
            <w:r w:rsidR="00477E5C" w:rsidRPr="00C63CE9">
              <w:rPr>
                <w:rFonts w:ascii="함초롬바탕" w:eastAsia="함초롬바탕" w:hAnsi="함초롬바탕" w:cs="함초롬바탕"/>
                <w:b/>
              </w:rPr>
              <w:t xml:space="preserve"> </w:t>
            </w:r>
            <w:r w:rsidR="003D7274" w:rsidRPr="00C63CE9">
              <w:rPr>
                <w:rFonts w:ascii="함초롬바탕" w:eastAsia="함초롬바탕" w:hAnsi="함초롬바탕" w:cs="함초롬바탕" w:hint="eastAsia"/>
                <w:b/>
              </w:rPr>
              <w:t>명</w:t>
            </w:r>
          </w:p>
        </w:tc>
        <w:tc>
          <w:tcPr>
            <w:tcW w:w="3058" w:type="dxa"/>
            <w:vAlign w:val="center"/>
          </w:tcPr>
          <w:p w:rsidR="003D7274" w:rsidRPr="00C63CE9" w:rsidRDefault="003D7274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586" w:type="dxa"/>
            <w:shd w:val="clear" w:color="auto" w:fill="FFFFCC"/>
            <w:vAlign w:val="center"/>
          </w:tcPr>
          <w:p w:rsidR="003D7274" w:rsidRPr="00C63CE9" w:rsidRDefault="001658E6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proofErr w:type="spellStart"/>
            <w:r w:rsidR="003D7274" w:rsidRPr="00C63CE9">
              <w:rPr>
                <w:rFonts w:ascii="함초롬바탕" w:eastAsia="함초롬바탕" w:hAnsi="함초롬바탕" w:cs="함초롬바탕" w:hint="eastAsia"/>
                <w:b/>
              </w:rPr>
              <w:t>영문명</w:t>
            </w:r>
            <w:proofErr w:type="spellEnd"/>
          </w:p>
        </w:tc>
        <w:tc>
          <w:tcPr>
            <w:tcW w:w="2949" w:type="dxa"/>
            <w:vAlign w:val="center"/>
          </w:tcPr>
          <w:p w:rsidR="003D7274" w:rsidRPr="00C63CE9" w:rsidRDefault="003D7274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3D7274" w:rsidRPr="00C63CE9" w:rsidTr="009D094A">
        <w:trPr>
          <w:trHeight w:val="642"/>
        </w:trPr>
        <w:tc>
          <w:tcPr>
            <w:tcW w:w="1392" w:type="dxa"/>
            <w:shd w:val="clear" w:color="auto" w:fill="FFFFCC"/>
            <w:vAlign w:val="center"/>
          </w:tcPr>
          <w:p w:rsidR="003D7274" w:rsidRPr="00C63CE9" w:rsidRDefault="003D7274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63CE9">
              <w:rPr>
                <w:rFonts w:ascii="함초롬바탕" w:eastAsia="함초롬바탕" w:hAnsi="함초롬바탕" w:cs="함초롬바탕" w:hint="eastAsia"/>
                <w:b/>
              </w:rPr>
              <w:t>회원구분</w:t>
            </w:r>
          </w:p>
        </w:tc>
        <w:tc>
          <w:tcPr>
            <w:tcW w:w="3058" w:type="dxa"/>
            <w:vAlign w:val="center"/>
          </w:tcPr>
          <w:p w:rsidR="003D7274" w:rsidRPr="00C63CE9" w:rsidRDefault="003D7274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C63CE9">
              <w:rPr>
                <w:rFonts w:ascii="함초롬바탕" w:eastAsia="함초롬바탕" w:hAnsi="함초롬바탕" w:cs="함초롬바탕" w:hint="eastAsia"/>
              </w:rPr>
              <w:t>개인, 가족</w:t>
            </w:r>
          </w:p>
        </w:tc>
        <w:tc>
          <w:tcPr>
            <w:tcW w:w="1586" w:type="dxa"/>
            <w:shd w:val="clear" w:color="auto" w:fill="FFFFCC"/>
            <w:vAlign w:val="center"/>
          </w:tcPr>
          <w:p w:rsidR="003D7274" w:rsidRPr="00C63CE9" w:rsidRDefault="001658E6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r w:rsidR="003D7274" w:rsidRPr="00C63CE9">
              <w:rPr>
                <w:rFonts w:ascii="함초롬바탕" w:eastAsia="함초롬바탕" w:hAnsi="함초롬바탕" w:cs="함초롬바탕" w:hint="eastAsia"/>
                <w:b/>
              </w:rPr>
              <w:t>생년월일</w:t>
            </w:r>
          </w:p>
        </w:tc>
        <w:tc>
          <w:tcPr>
            <w:tcW w:w="2949" w:type="dxa"/>
            <w:vAlign w:val="center"/>
          </w:tcPr>
          <w:p w:rsidR="003D7274" w:rsidRPr="00C63CE9" w:rsidRDefault="003D7274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3D7274" w:rsidRPr="00C63CE9" w:rsidTr="009D094A">
        <w:trPr>
          <w:trHeight w:val="642"/>
        </w:trPr>
        <w:tc>
          <w:tcPr>
            <w:tcW w:w="1392" w:type="dxa"/>
            <w:shd w:val="clear" w:color="auto" w:fill="FFFFCC"/>
            <w:vAlign w:val="center"/>
          </w:tcPr>
          <w:p w:rsidR="003D7274" w:rsidRPr="00C63CE9" w:rsidRDefault="00477E5C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63CE9">
              <w:rPr>
                <w:rFonts w:ascii="함초롬바탕" w:eastAsia="함초롬바탕" w:hAnsi="함초롬바탕" w:cs="함초롬바탕" w:hint="eastAsia"/>
                <w:b/>
              </w:rPr>
              <w:t>주 소</w:t>
            </w:r>
          </w:p>
        </w:tc>
        <w:tc>
          <w:tcPr>
            <w:tcW w:w="7593" w:type="dxa"/>
            <w:gridSpan w:val="3"/>
            <w:vAlign w:val="center"/>
          </w:tcPr>
          <w:p w:rsidR="003D7274" w:rsidRPr="00C63CE9" w:rsidRDefault="003D7274" w:rsidP="00477E5C">
            <w:pPr>
              <w:pStyle w:val="ac"/>
              <w:ind w:left="100" w:right="100"/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2A10B4" w:rsidRPr="00C63CE9" w:rsidTr="009D094A">
        <w:trPr>
          <w:trHeight w:val="642"/>
        </w:trPr>
        <w:tc>
          <w:tcPr>
            <w:tcW w:w="1392" w:type="dxa"/>
            <w:shd w:val="clear" w:color="auto" w:fill="FFFFCC"/>
            <w:vAlign w:val="center"/>
          </w:tcPr>
          <w:p w:rsidR="002A10B4" w:rsidRPr="00C63CE9" w:rsidRDefault="00477E5C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63CE9">
              <w:rPr>
                <w:rFonts w:ascii="함초롬바탕" w:eastAsia="함초롬바탕" w:hAnsi="함초롬바탕" w:cs="함초롬바탕" w:hint="eastAsia"/>
                <w:b/>
              </w:rPr>
              <w:t>직장명</w:t>
            </w:r>
          </w:p>
        </w:tc>
        <w:tc>
          <w:tcPr>
            <w:tcW w:w="7593" w:type="dxa"/>
            <w:gridSpan w:val="3"/>
            <w:vAlign w:val="center"/>
          </w:tcPr>
          <w:p w:rsidR="002A10B4" w:rsidRPr="00C63CE9" w:rsidRDefault="002A10B4" w:rsidP="00477E5C">
            <w:pPr>
              <w:pStyle w:val="ac"/>
              <w:ind w:left="100" w:right="100"/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477E5C" w:rsidRPr="00C63CE9" w:rsidTr="009D094A">
        <w:trPr>
          <w:trHeight w:val="642"/>
        </w:trPr>
        <w:tc>
          <w:tcPr>
            <w:tcW w:w="1392" w:type="dxa"/>
            <w:shd w:val="clear" w:color="auto" w:fill="FFFFCC"/>
            <w:vAlign w:val="center"/>
          </w:tcPr>
          <w:p w:rsidR="00477E5C" w:rsidRPr="00C63CE9" w:rsidRDefault="00477E5C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63CE9">
              <w:rPr>
                <w:rFonts w:ascii="함초롬바탕" w:eastAsia="함초롬바탕" w:hAnsi="함초롬바탕" w:cs="함초롬바탕" w:hint="eastAsia"/>
                <w:b/>
              </w:rPr>
              <w:t>직장주소</w:t>
            </w:r>
          </w:p>
        </w:tc>
        <w:tc>
          <w:tcPr>
            <w:tcW w:w="7593" w:type="dxa"/>
            <w:gridSpan w:val="3"/>
            <w:vAlign w:val="center"/>
          </w:tcPr>
          <w:p w:rsidR="00477E5C" w:rsidRPr="00C63CE9" w:rsidRDefault="00477E5C" w:rsidP="00477E5C">
            <w:pPr>
              <w:pStyle w:val="ac"/>
              <w:ind w:left="100" w:right="100"/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3D7274" w:rsidRPr="00C63CE9" w:rsidTr="009D094A">
        <w:trPr>
          <w:trHeight w:val="642"/>
        </w:trPr>
        <w:tc>
          <w:tcPr>
            <w:tcW w:w="1392" w:type="dxa"/>
            <w:shd w:val="clear" w:color="auto" w:fill="FFFFCC"/>
            <w:vAlign w:val="center"/>
          </w:tcPr>
          <w:p w:rsidR="003D7274" w:rsidRPr="00C63CE9" w:rsidRDefault="002A10B4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63CE9">
              <w:rPr>
                <w:rFonts w:ascii="함초롬바탕" w:eastAsia="함초롬바탕" w:hAnsi="함초롬바탕" w:cs="함초롬바탕" w:hint="eastAsia"/>
                <w:b/>
              </w:rPr>
              <w:t>연락처</w:t>
            </w:r>
          </w:p>
        </w:tc>
        <w:tc>
          <w:tcPr>
            <w:tcW w:w="3058" w:type="dxa"/>
            <w:vAlign w:val="center"/>
          </w:tcPr>
          <w:p w:rsidR="003D7274" w:rsidRPr="00C63CE9" w:rsidRDefault="003D7274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586" w:type="dxa"/>
            <w:shd w:val="clear" w:color="auto" w:fill="FFFFCC"/>
            <w:vAlign w:val="center"/>
          </w:tcPr>
          <w:p w:rsidR="003D7274" w:rsidRPr="00C63CE9" w:rsidRDefault="001658E6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r w:rsidR="002A10B4" w:rsidRPr="00C63CE9">
              <w:rPr>
                <w:rFonts w:ascii="함초롬바탕" w:eastAsia="함초롬바탕" w:hAnsi="함초롬바탕" w:cs="함초롬바탕" w:hint="eastAsia"/>
                <w:b/>
              </w:rPr>
              <w:t>휴대폰</w:t>
            </w:r>
          </w:p>
        </w:tc>
        <w:tc>
          <w:tcPr>
            <w:tcW w:w="2949" w:type="dxa"/>
            <w:vAlign w:val="center"/>
          </w:tcPr>
          <w:p w:rsidR="003D7274" w:rsidRPr="00C63CE9" w:rsidRDefault="003D7274" w:rsidP="00ED45B2">
            <w:pPr>
              <w:pStyle w:val="ac"/>
              <w:wordWrap/>
              <w:jc w:val="left"/>
              <w:rPr>
                <w:rFonts w:ascii="함초롬바탕" w:eastAsia="함초롬바탕" w:hAnsi="함초롬바탕" w:cs="함초롬바탕"/>
              </w:rPr>
            </w:pPr>
            <w:r w:rsidRPr="00C63CE9">
              <w:rPr>
                <w:rFonts w:ascii="함초롬바탕" w:eastAsia="함초롬바탕" w:hAnsi="함초롬바탕" w:cs="함초롬바탕" w:hint="eastAsia"/>
              </w:rPr>
              <w:t>+62</w:t>
            </w:r>
          </w:p>
        </w:tc>
      </w:tr>
      <w:tr w:rsidR="003D7274" w:rsidRPr="00C63CE9" w:rsidTr="009D094A">
        <w:trPr>
          <w:trHeight w:val="642"/>
        </w:trPr>
        <w:tc>
          <w:tcPr>
            <w:tcW w:w="1392" w:type="dxa"/>
            <w:shd w:val="clear" w:color="auto" w:fill="FFFFCC"/>
            <w:vAlign w:val="center"/>
          </w:tcPr>
          <w:p w:rsidR="003D7274" w:rsidRPr="00C63CE9" w:rsidRDefault="001658E6" w:rsidP="00C63CE9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proofErr w:type="spellStart"/>
            <w:r w:rsidR="003D7274" w:rsidRPr="00C63CE9">
              <w:rPr>
                <w:rFonts w:ascii="함초롬바탕" w:eastAsia="함초롬바탕" w:hAnsi="함초롬바탕" w:cs="함초롬바탕" w:hint="eastAsia"/>
                <w:b/>
              </w:rPr>
              <w:t>이메일</w:t>
            </w:r>
            <w:proofErr w:type="spellEnd"/>
          </w:p>
        </w:tc>
        <w:tc>
          <w:tcPr>
            <w:tcW w:w="7593" w:type="dxa"/>
            <w:gridSpan w:val="3"/>
            <w:vAlign w:val="center"/>
          </w:tcPr>
          <w:p w:rsidR="003D7274" w:rsidRPr="00C63CE9" w:rsidRDefault="003D7274" w:rsidP="00477E5C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9D094A" w:rsidRDefault="009D094A" w:rsidP="001E0322">
      <w:pPr>
        <w:jc w:val="left"/>
        <w:textAlignment w:val="baseline"/>
        <w:rPr>
          <w:rFonts w:ascii="HY신명조" w:eastAsia="HY신명조" w:hAnsi="HY신명조" w:cs="굴림"/>
          <w:bCs/>
          <w:color w:val="000000"/>
          <w:w w:val="92"/>
          <w:kern w:val="0"/>
          <w:sz w:val="18"/>
          <w:szCs w:val="26"/>
        </w:rPr>
      </w:pPr>
    </w:p>
    <w:p w:rsidR="00303B14" w:rsidRDefault="009D094A" w:rsidP="00303B14">
      <w:pPr>
        <w:ind w:leftChars="-71" w:left="-142"/>
        <w:jc w:val="left"/>
        <w:textAlignment w:val="baseline"/>
        <w:rPr>
          <w:rFonts w:ascii="HY신명조" w:eastAsia="HY신명조" w:hAnsi="HY신명조" w:cs="굴림"/>
          <w:bCs/>
          <w:color w:val="000000"/>
          <w:w w:val="92"/>
          <w:kern w:val="0"/>
          <w:sz w:val="18"/>
          <w:szCs w:val="26"/>
        </w:rPr>
      </w:pPr>
      <w:r w:rsidRPr="001658E6">
        <w:rPr>
          <w:rFonts w:ascii="HY신명조" w:eastAsia="HY신명조" w:hAnsi="HY신명조" w:cs="굴림" w:hint="eastAsia"/>
          <w:bCs/>
          <w:color w:val="000000"/>
          <w:w w:val="92"/>
          <w:kern w:val="0"/>
          <w:sz w:val="18"/>
          <w:szCs w:val="26"/>
        </w:rPr>
        <w:t>* 필수기재사</w:t>
      </w:r>
      <w:r>
        <w:rPr>
          <w:rFonts w:ascii="HY신명조" w:eastAsia="HY신명조" w:hAnsi="HY신명조" w:cs="굴림" w:hint="eastAsia"/>
          <w:bCs/>
          <w:color w:val="000000"/>
          <w:w w:val="92"/>
          <w:kern w:val="0"/>
          <w:sz w:val="18"/>
          <w:szCs w:val="26"/>
        </w:rPr>
        <w:t>항</w:t>
      </w:r>
      <w:r w:rsidR="00303B14">
        <w:rPr>
          <w:rFonts w:ascii="HY신명조" w:eastAsia="HY신명조" w:hAnsi="HY신명조" w:cs="굴림" w:hint="eastAsia"/>
          <w:bCs/>
          <w:color w:val="000000"/>
          <w:w w:val="92"/>
          <w:kern w:val="0"/>
          <w:sz w:val="18"/>
          <w:szCs w:val="26"/>
        </w:rPr>
        <w:t xml:space="preserve">      </w:t>
      </w:r>
    </w:p>
    <w:p w:rsidR="009D094A" w:rsidRDefault="009D094A" w:rsidP="00303B14">
      <w:pPr>
        <w:jc w:val="left"/>
        <w:textAlignment w:val="baseline"/>
        <w:rPr>
          <w:rFonts w:ascii="HY신명조" w:eastAsia="HY신명조" w:hAnsi="HY신명조" w:cs="굴림"/>
          <w:bCs/>
          <w:color w:val="000000"/>
          <w:w w:val="92"/>
          <w:kern w:val="0"/>
          <w:sz w:val="18"/>
          <w:szCs w:val="26"/>
        </w:rPr>
      </w:pPr>
    </w:p>
    <w:p w:rsidR="009D094A" w:rsidRPr="009D094A" w:rsidRDefault="009D094A" w:rsidP="009D094A">
      <w:pPr>
        <w:jc w:val="right"/>
        <w:textAlignment w:val="baseline"/>
        <w:rPr>
          <w:rFonts w:ascii="HY신명조" w:eastAsia="HY신명조" w:hAnsi="굴림" w:cs="굴림"/>
          <w:bCs/>
          <w:color w:val="000000"/>
          <w:w w:val="92"/>
          <w:kern w:val="0"/>
          <w:sz w:val="8"/>
          <w:szCs w:val="26"/>
        </w:rPr>
      </w:pPr>
    </w:p>
    <w:tbl>
      <w:tblPr>
        <w:tblpPr w:leftFromText="142" w:rightFromText="142" w:vertAnchor="page" w:horzAnchor="margin" w:tblpX="-127" w:tblpY="2941"/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19"/>
        <w:gridCol w:w="3058"/>
        <w:gridCol w:w="1586"/>
        <w:gridCol w:w="2949"/>
      </w:tblGrid>
      <w:tr w:rsidR="009D094A" w:rsidRPr="00C63CE9" w:rsidTr="004C2A96">
        <w:trPr>
          <w:trHeight w:val="642"/>
        </w:trPr>
        <w:tc>
          <w:tcPr>
            <w:tcW w:w="1519" w:type="dxa"/>
            <w:shd w:val="clear" w:color="auto" w:fill="FFFFCC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r w:rsidRPr="00C63CE9">
              <w:rPr>
                <w:rFonts w:ascii="함초롬바탕" w:eastAsia="함초롬바탕" w:hAnsi="함초롬바탕" w:cs="함초롬바탕" w:hint="eastAsia"/>
                <w:b/>
              </w:rPr>
              <w:t>성</w:t>
            </w:r>
            <w:r w:rsidRPr="00C63CE9">
              <w:rPr>
                <w:rFonts w:ascii="함초롬바탕" w:eastAsia="함초롬바탕" w:hAnsi="함초롬바탕" w:cs="함초롬바탕"/>
                <w:b/>
              </w:rPr>
              <w:t xml:space="preserve"> </w:t>
            </w:r>
            <w:r w:rsidRPr="00C63CE9">
              <w:rPr>
                <w:rFonts w:ascii="함초롬바탕" w:eastAsia="함초롬바탕" w:hAnsi="함초롬바탕" w:cs="함초롬바탕" w:hint="eastAsia"/>
                <w:b/>
              </w:rPr>
              <w:t>명</w:t>
            </w:r>
          </w:p>
        </w:tc>
        <w:tc>
          <w:tcPr>
            <w:tcW w:w="3058" w:type="dxa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586" w:type="dxa"/>
            <w:shd w:val="clear" w:color="auto" w:fill="FFFFCC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proofErr w:type="spellStart"/>
            <w:r w:rsidRPr="00C63CE9">
              <w:rPr>
                <w:rFonts w:ascii="함초롬바탕" w:eastAsia="함초롬바탕" w:hAnsi="함초롬바탕" w:cs="함초롬바탕" w:hint="eastAsia"/>
                <w:b/>
              </w:rPr>
              <w:t>영문명</w:t>
            </w:r>
            <w:proofErr w:type="spellEnd"/>
          </w:p>
        </w:tc>
        <w:tc>
          <w:tcPr>
            <w:tcW w:w="2949" w:type="dxa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9D094A" w:rsidRPr="00C63CE9" w:rsidTr="004C2A96">
        <w:trPr>
          <w:trHeight w:val="642"/>
        </w:trPr>
        <w:tc>
          <w:tcPr>
            <w:tcW w:w="1519" w:type="dxa"/>
            <w:shd w:val="clear" w:color="auto" w:fill="FFFFCC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63CE9">
              <w:rPr>
                <w:rFonts w:ascii="함초롬바탕" w:eastAsia="함초롬바탕" w:hAnsi="함초롬바탕" w:cs="함초롬바탕" w:hint="eastAsia"/>
                <w:b/>
              </w:rPr>
              <w:t>회원</w:t>
            </w:r>
            <w:r w:rsidR="00096EDB">
              <w:rPr>
                <w:rFonts w:ascii="함초롬바탕" w:eastAsia="함초롬바탕" w:hAnsi="함초롬바탕" w:cs="함초롬바탕" w:hint="eastAsia"/>
                <w:b/>
              </w:rPr>
              <w:t xml:space="preserve"> </w:t>
            </w:r>
            <w:r w:rsidRPr="00C63CE9">
              <w:rPr>
                <w:rFonts w:ascii="함초롬바탕" w:eastAsia="함초롬바탕" w:hAnsi="함초롬바탕" w:cs="함초롬바탕" w:hint="eastAsia"/>
                <w:b/>
              </w:rPr>
              <w:t>구분</w:t>
            </w:r>
          </w:p>
        </w:tc>
        <w:tc>
          <w:tcPr>
            <w:tcW w:w="3058" w:type="dxa"/>
            <w:vAlign w:val="center"/>
          </w:tcPr>
          <w:p w:rsidR="009D094A" w:rsidRPr="00C63CE9" w:rsidRDefault="009D094A" w:rsidP="00096EDB">
            <w:pPr>
              <w:pStyle w:val="ac"/>
              <w:wordWrap/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586" w:type="dxa"/>
            <w:shd w:val="clear" w:color="auto" w:fill="FFFFCC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r w:rsidRPr="00C63CE9">
              <w:rPr>
                <w:rFonts w:ascii="함초롬바탕" w:eastAsia="함초롬바탕" w:hAnsi="함초롬바탕" w:cs="함초롬바탕" w:hint="eastAsia"/>
                <w:b/>
              </w:rPr>
              <w:t>생년월일</w:t>
            </w:r>
          </w:p>
        </w:tc>
        <w:tc>
          <w:tcPr>
            <w:tcW w:w="2949" w:type="dxa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9D094A" w:rsidRPr="00C63CE9" w:rsidTr="004C2A96">
        <w:trPr>
          <w:trHeight w:val="642"/>
        </w:trPr>
        <w:tc>
          <w:tcPr>
            <w:tcW w:w="1519" w:type="dxa"/>
            <w:shd w:val="clear" w:color="auto" w:fill="FFFFCC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63CE9">
              <w:rPr>
                <w:rFonts w:ascii="함초롬바탕" w:eastAsia="함초롬바탕" w:hAnsi="함초롬바탕" w:cs="함초롬바탕" w:hint="eastAsia"/>
                <w:b/>
              </w:rPr>
              <w:t>주 소</w:t>
            </w:r>
          </w:p>
        </w:tc>
        <w:tc>
          <w:tcPr>
            <w:tcW w:w="7593" w:type="dxa"/>
            <w:gridSpan w:val="3"/>
            <w:vAlign w:val="center"/>
          </w:tcPr>
          <w:p w:rsidR="009D094A" w:rsidRPr="00C63CE9" w:rsidRDefault="009D094A" w:rsidP="004C2A96">
            <w:pPr>
              <w:pStyle w:val="ac"/>
              <w:ind w:left="100" w:right="100"/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9D094A" w:rsidRPr="00C63CE9" w:rsidTr="004C2A96">
        <w:trPr>
          <w:trHeight w:val="642"/>
        </w:trPr>
        <w:tc>
          <w:tcPr>
            <w:tcW w:w="1519" w:type="dxa"/>
            <w:shd w:val="clear" w:color="auto" w:fill="FFFFCC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63CE9">
              <w:rPr>
                <w:rFonts w:ascii="함초롬바탕" w:eastAsia="함초롬바탕" w:hAnsi="함초롬바탕" w:cs="함초롬바탕" w:hint="eastAsia"/>
                <w:b/>
              </w:rPr>
              <w:t>직장명</w:t>
            </w:r>
          </w:p>
        </w:tc>
        <w:tc>
          <w:tcPr>
            <w:tcW w:w="7593" w:type="dxa"/>
            <w:gridSpan w:val="3"/>
            <w:vAlign w:val="center"/>
          </w:tcPr>
          <w:p w:rsidR="009D094A" w:rsidRPr="00C63CE9" w:rsidRDefault="009D094A" w:rsidP="004C2A96">
            <w:pPr>
              <w:pStyle w:val="ac"/>
              <w:ind w:left="100" w:right="100"/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9D094A" w:rsidRPr="00C63CE9" w:rsidTr="004C2A96">
        <w:trPr>
          <w:trHeight w:val="642"/>
        </w:trPr>
        <w:tc>
          <w:tcPr>
            <w:tcW w:w="1519" w:type="dxa"/>
            <w:shd w:val="clear" w:color="auto" w:fill="FFFFCC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63CE9">
              <w:rPr>
                <w:rFonts w:ascii="함초롬바탕" w:eastAsia="함초롬바탕" w:hAnsi="함초롬바탕" w:cs="함초롬바탕" w:hint="eastAsia"/>
                <w:b/>
              </w:rPr>
              <w:t>직장</w:t>
            </w:r>
            <w:r w:rsidR="00096EDB">
              <w:rPr>
                <w:rFonts w:ascii="함초롬바탕" w:eastAsia="함초롬바탕" w:hAnsi="함초롬바탕" w:cs="함초롬바탕" w:hint="eastAsia"/>
                <w:b/>
              </w:rPr>
              <w:t xml:space="preserve"> </w:t>
            </w:r>
            <w:r w:rsidRPr="00C63CE9">
              <w:rPr>
                <w:rFonts w:ascii="함초롬바탕" w:eastAsia="함초롬바탕" w:hAnsi="함초롬바탕" w:cs="함초롬바탕" w:hint="eastAsia"/>
                <w:b/>
              </w:rPr>
              <w:t>주소</w:t>
            </w:r>
          </w:p>
        </w:tc>
        <w:tc>
          <w:tcPr>
            <w:tcW w:w="7593" w:type="dxa"/>
            <w:gridSpan w:val="3"/>
            <w:vAlign w:val="center"/>
          </w:tcPr>
          <w:p w:rsidR="009D094A" w:rsidRPr="00C63CE9" w:rsidRDefault="009D094A" w:rsidP="004C2A96">
            <w:pPr>
              <w:pStyle w:val="ac"/>
              <w:ind w:left="100" w:right="100"/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9D094A" w:rsidRPr="00C63CE9" w:rsidTr="004C2A96">
        <w:trPr>
          <w:trHeight w:val="642"/>
        </w:trPr>
        <w:tc>
          <w:tcPr>
            <w:tcW w:w="1519" w:type="dxa"/>
            <w:shd w:val="clear" w:color="auto" w:fill="FFFFCC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C63CE9">
              <w:rPr>
                <w:rFonts w:ascii="함초롬바탕" w:eastAsia="함초롬바탕" w:hAnsi="함초롬바탕" w:cs="함초롬바탕" w:hint="eastAsia"/>
                <w:b/>
              </w:rPr>
              <w:t>연락처</w:t>
            </w:r>
          </w:p>
        </w:tc>
        <w:tc>
          <w:tcPr>
            <w:tcW w:w="3058" w:type="dxa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586" w:type="dxa"/>
            <w:shd w:val="clear" w:color="auto" w:fill="FFFFCC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r w:rsidRPr="00C63CE9">
              <w:rPr>
                <w:rFonts w:ascii="함초롬바탕" w:eastAsia="함초롬바탕" w:hAnsi="함초롬바탕" w:cs="함초롬바탕" w:hint="eastAsia"/>
                <w:b/>
              </w:rPr>
              <w:t>휴대폰</w:t>
            </w:r>
          </w:p>
        </w:tc>
        <w:tc>
          <w:tcPr>
            <w:tcW w:w="2949" w:type="dxa"/>
            <w:vAlign w:val="center"/>
          </w:tcPr>
          <w:p w:rsidR="009D094A" w:rsidRPr="001E0322" w:rsidRDefault="009D094A" w:rsidP="001E0322">
            <w:pPr>
              <w:pStyle w:val="ac"/>
              <w:wordWrap/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9D094A" w:rsidRPr="00C63CE9" w:rsidTr="004C2A96">
        <w:trPr>
          <w:trHeight w:val="642"/>
        </w:trPr>
        <w:tc>
          <w:tcPr>
            <w:tcW w:w="1519" w:type="dxa"/>
            <w:shd w:val="clear" w:color="auto" w:fill="FFFFCC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proofErr w:type="spellStart"/>
            <w:r w:rsidRPr="00C63CE9">
              <w:rPr>
                <w:rFonts w:ascii="함초롬바탕" w:eastAsia="함초롬바탕" w:hAnsi="함초롬바탕" w:cs="함초롬바탕" w:hint="eastAsia"/>
                <w:b/>
              </w:rPr>
              <w:t>이메일</w:t>
            </w:r>
            <w:proofErr w:type="spellEnd"/>
          </w:p>
        </w:tc>
        <w:tc>
          <w:tcPr>
            <w:tcW w:w="7593" w:type="dxa"/>
            <w:gridSpan w:val="3"/>
            <w:vAlign w:val="center"/>
          </w:tcPr>
          <w:p w:rsidR="009D094A" w:rsidRPr="00C63CE9" w:rsidRDefault="009D094A" w:rsidP="004C2A96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</w:tbl>
    <w:tbl>
      <w:tblPr>
        <w:tblStyle w:val="af0"/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06"/>
        <w:gridCol w:w="6616"/>
      </w:tblGrid>
      <w:tr w:rsidR="009D094A" w:rsidTr="008C6656">
        <w:tc>
          <w:tcPr>
            <w:tcW w:w="2506" w:type="dxa"/>
            <w:vMerge w:val="restart"/>
            <w:shd w:val="clear" w:color="auto" w:fill="FFFFCC"/>
            <w:vAlign w:val="center"/>
          </w:tcPr>
          <w:p w:rsidR="009D094A" w:rsidRPr="00865AAE" w:rsidRDefault="00981FF6" w:rsidP="006E73BB">
            <w:pPr>
              <w:pStyle w:val="ac"/>
              <w:ind w:firstLineChars="295" w:firstLine="572"/>
              <w:rPr>
                <w:rFonts w:ascii="함초롬바탕" w:eastAsia="함초롬바탕" w:hAnsi="함초롬바탕" w:cs="함초롬바탕"/>
                <w:b/>
                <w:color w:val="FFFFFF"/>
              </w:rPr>
            </w:pPr>
            <w:r w:rsidRPr="00096EDB"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r w:rsidR="009D094A" w:rsidRPr="00096EDB">
              <w:rPr>
                <w:rFonts w:ascii="함초롬바탕" w:eastAsia="함초롬바탕" w:hAnsi="함초롬바탕" w:cs="함초롬바탕" w:hint="eastAsia"/>
                <w:b/>
                <w:color w:val="auto"/>
              </w:rPr>
              <w:t>신분증 번호</w:t>
            </w:r>
          </w:p>
        </w:tc>
        <w:tc>
          <w:tcPr>
            <w:tcW w:w="6616" w:type="dxa"/>
          </w:tcPr>
          <w:p w:rsidR="009D094A" w:rsidRPr="0014746C" w:rsidRDefault="00A019F5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b/>
                <w:color w:val="auto"/>
                <w:shd w:val="pct15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r w:rsidR="009D094A" w:rsidRPr="0014746C">
              <w:rPr>
                <w:rFonts w:ascii="함초롬바탕" w:eastAsia="함초롬바탕" w:hAnsi="함초롬바탕" w:cs="함초롬바탕" w:hint="eastAsia"/>
                <w:b/>
                <w:color w:val="auto"/>
                <w:shd w:val="pct15" w:color="auto" w:fill="FFFFFF"/>
              </w:rPr>
              <w:t>여권:</w:t>
            </w:r>
          </w:p>
        </w:tc>
      </w:tr>
      <w:tr w:rsidR="009D094A" w:rsidTr="008C6656">
        <w:tc>
          <w:tcPr>
            <w:tcW w:w="2506" w:type="dxa"/>
            <w:vMerge/>
            <w:shd w:val="clear" w:color="auto" w:fill="FFFFCC"/>
          </w:tcPr>
          <w:p w:rsidR="009D094A" w:rsidRDefault="009D094A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FFFFFF"/>
              </w:rPr>
            </w:pPr>
          </w:p>
        </w:tc>
        <w:tc>
          <w:tcPr>
            <w:tcW w:w="6616" w:type="dxa"/>
          </w:tcPr>
          <w:p w:rsidR="009D094A" w:rsidRPr="00865AAE" w:rsidRDefault="00A019F5" w:rsidP="003D022C">
            <w:pPr>
              <w:pStyle w:val="ac"/>
              <w:jc w:val="left"/>
              <w:rPr>
                <w:rFonts w:ascii="함초롬바탕" w:eastAsia="함초롬바탕" w:hAnsi="함초롬바탕" w:cs="함초롬바탕"/>
                <w:b/>
                <w:color w:val="auto"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*</w:t>
            </w:r>
            <w:r w:rsidR="009D094A" w:rsidRPr="0014746C">
              <w:rPr>
                <w:rFonts w:ascii="함초롬바탕" w:eastAsia="함초롬바탕" w:hAnsi="함초롬바탕" w:cs="함초롬바탕" w:hint="eastAsia"/>
                <w:b/>
                <w:color w:val="auto"/>
                <w:shd w:val="pct15" w:color="auto" w:fill="FFFFFF"/>
              </w:rPr>
              <w:t>ITAS/ITAP:</w:t>
            </w:r>
          </w:p>
        </w:tc>
      </w:tr>
    </w:tbl>
    <w:p w:rsidR="003D7274" w:rsidRDefault="001E0322" w:rsidP="001E0322">
      <w:pPr>
        <w:pStyle w:val="ac"/>
        <w:ind w:leftChars="-71" w:left="-142"/>
        <w:jc w:val="left"/>
        <w:rPr>
          <w:rFonts w:ascii="함초롬바탕" w:eastAsia="함초롬바탕" w:hAnsi="함초롬바탕" w:cs="함초롬바탕"/>
          <w:color w:val="auto"/>
        </w:rPr>
      </w:pPr>
      <w:r>
        <w:rPr>
          <w:rFonts w:ascii="함초롬바탕" w:eastAsia="함초롬바탕" w:hAnsi="함초롬바탕" w:cs="함초롬바탕" w:hint="eastAsia"/>
          <w:color w:val="auto"/>
        </w:rPr>
        <w:t>*가족사항</w:t>
      </w:r>
    </w:p>
    <w:tbl>
      <w:tblPr>
        <w:tblStyle w:val="af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2409"/>
        <w:gridCol w:w="1650"/>
      </w:tblGrid>
      <w:tr w:rsidR="004C2A96" w:rsidTr="00096EDB">
        <w:tc>
          <w:tcPr>
            <w:tcW w:w="959" w:type="dxa"/>
            <w:shd w:val="clear" w:color="auto" w:fill="FFFFCC"/>
          </w:tcPr>
          <w:p w:rsidR="004C2A96" w:rsidRPr="00981FF6" w:rsidRDefault="004C2A96" w:rsidP="004C2A96">
            <w:pPr>
              <w:pStyle w:val="ac"/>
              <w:jc w:val="center"/>
              <w:rPr>
                <w:rFonts w:ascii="함초롬바탕" w:eastAsia="함초롬바탕" w:hAnsi="함초롬바탕" w:cs="함초롬바탕"/>
                <w:b/>
                <w:color w:val="auto"/>
              </w:rPr>
            </w:pPr>
            <w:r w:rsidRPr="00981FF6">
              <w:rPr>
                <w:rFonts w:ascii="함초롬바탕" w:eastAsia="함초롬바탕" w:hAnsi="함초롬바탕" w:cs="함초롬바탕" w:hint="eastAsia"/>
                <w:b/>
                <w:color w:val="auto"/>
              </w:rPr>
              <w:t>관계</w:t>
            </w:r>
          </w:p>
        </w:tc>
        <w:tc>
          <w:tcPr>
            <w:tcW w:w="2126" w:type="dxa"/>
            <w:shd w:val="clear" w:color="auto" w:fill="FFFFCC"/>
          </w:tcPr>
          <w:p w:rsidR="004C2A96" w:rsidRPr="00981FF6" w:rsidRDefault="004C2A96" w:rsidP="004C2A96">
            <w:pPr>
              <w:pStyle w:val="ac"/>
              <w:jc w:val="center"/>
              <w:rPr>
                <w:rFonts w:ascii="함초롬바탕" w:eastAsia="함초롬바탕" w:hAnsi="함초롬바탕" w:cs="함초롬바탕"/>
                <w:b/>
                <w:color w:val="auto"/>
              </w:rPr>
            </w:pPr>
            <w:r w:rsidRPr="00981FF6">
              <w:rPr>
                <w:rFonts w:ascii="함초롬바탕" w:eastAsia="함초롬바탕" w:hAnsi="함초롬바탕" w:cs="함초롬바탕" w:hint="eastAsia"/>
                <w:b/>
                <w:color w:val="auto"/>
              </w:rPr>
              <w:t>성명</w:t>
            </w:r>
          </w:p>
        </w:tc>
        <w:tc>
          <w:tcPr>
            <w:tcW w:w="1985" w:type="dxa"/>
            <w:shd w:val="clear" w:color="auto" w:fill="FFFFCC"/>
          </w:tcPr>
          <w:p w:rsidR="004C2A96" w:rsidRPr="00981FF6" w:rsidRDefault="004C2A96" w:rsidP="004C2A96">
            <w:pPr>
              <w:pStyle w:val="ac"/>
              <w:jc w:val="center"/>
              <w:rPr>
                <w:rFonts w:ascii="함초롬바탕" w:eastAsia="함초롬바탕" w:hAnsi="함초롬바탕" w:cs="함초롬바탕"/>
                <w:b/>
                <w:color w:val="auto"/>
              </w:rPr>
            </w:pPr>
            <w:r w:rsidRPr="00981FF6">
              <w:rPr>
                <w:rFonts w:ascii="함초롬바탕" w:eastAsia="함초롬바탕" w:hAnsi="함초롬바탕" w:cs="함초롬바탕" w:hint="eastAsia"/>
                <w:b/>
                <w:color w:val="auto"/>
              </w:rPr>
              <w:t>생년월일</w:t>
            </w:r>
          </w:p>
        </w:tc>
        <w:tc>
          <w:tcPr>
            <w:tcW w:w="2409" w:type="dxa"/>
            <w:shd w:val="clear" w:color="auto" w:fill="FFFFCC"/>
          </w:tcPr>
          <w:p w:rsidR="004C2A96" w:rsidRPr="00981FF6" w:rsidRDefault="004C2A96" w:rsidP="004C2A96">
            <w:pPr>
              <w:pStyle w:val="ac"/>
              <w:jc w:val="center"/>
              <w:rPr>
                <w:rFonts w:ascii="함초롬바탕" w:eastAsia="함초롬바탕" w:hAnsi="함초롬바탕" w:cs="함초롬바탕"/>
                <w:b/>
                <w:color w:val="auto"/>
              </w:rPr>
            </w:pPr>
            <w:r w:rsidRPr="00981FF6">
              <w:rPr>
                <w:rFonts w:ascii="함초롬바탕" w:eastAsia="함초롬바탕" w:hAnsi="함초롬바탕" w:cs="함초롬바탕" w:hint="eastAsia"/>
                <w:b/>
                <w:color w:val="auto"/>
              </w:rPr>
              <w:t>여권번호</w:t>
            </w:r>
          </w:p>
        </w:tc>
        <w:tc>
          <w:tcPr>
            <w:tcW w:w="1650" w:type="dxa"/>
            <w:shd w:val="clear" w:color="auto" w:fill="FFFFCC"/>
          </w:tcPr>
          <w:p w:rsidR="004C2A96" w:rsidRPr="00981FF6" w:rsidRDefault="004C2A96" w:rsidP="004C2A96">
            <w:pPr>
              <w:pStyle w:val="ac"/>
              <w:jc w:val="center"/>
              <w:rPr>
                <w:rFonts w:ascii="함초롬바탕" w:eastAsia="함초롬바탕" w:hAnsi="함초롬바탕" w:cs="함초롬바탕"/>
                <w:b/>
                <w:color w:val="auto"/>
              </w:rPr>
            </w:pPr>
            <w:r w:rsidRPr="00981FF6">
              <w:rPr>
                <w:rFonts w:ascii="함초롬바탕" w:eastAsia="함초롬바탕" w:hAnsi="함초롬바탕" w:cs="함초롬바탕" w:hint="eastAsia"/>
                <w:b/>
                <w:color w:val="auto"/>
              </w:rPr>
              <w:t>비고</w:t>
            </w:r>
          </w:p>
        </w:tc>
      </w:tr>
      <w:tr w:rsidR="004C2A96" w:rsidTr="00096EDB">
        <w:tc>
          <w:tcPr>
            <w:tcW w:w="959" w:type="dxa"/>
          </w:tcPr>
          <w:p w:rsidR="00E235D4" w:rsidRPr="00E235D4" w:rsidRDefault="00E235D4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  <w:tc>
          <w:tcPr>
            <w:tcW w:w="1985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  <w:tc>
          <w:tcPr>
            <w:tcW w:w="2409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  <w:tc>
          <w:tcPr>
            <w:tcW w:w="1650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</w:tr>
      <w:tr w:rsidR="004C2A96" w:rsidTr="00096EDB">
        <w:tc>
          <w:tcPr>
            <w:tcW w:w="959" w:type="dxa"/>
          </w:tcPr>
          <w:p w:rsidR="004C2A96" w:rsidRPr="00E235D4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  <w:tc>
          <w:tcPr>
            <w:tcW w:w="1985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  <w:tc>
          <w:tcPr>
            <w:tcW w:w="2409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  <w:tc>
          <w:tcPr>
            <w:tcW w:w="1650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</w:tr>
      <w:tr w:rsidR="004C2A96" w:rsidTr="00096EDB">
        <w:tc>
          <w:tcPr>
            <w:tcW w:w="959" w:type="dxa"/>
          </w:tcPr>
          <w:p w:rsidR="004C2A96" w:rsidRPr="00E235D4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  <w:tc>
          <w:tcPr>
            <w:tcW w:w="1985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  <w:tc>
          <w:tcPr>
            <w:tcW w:w="2409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  <w:tc>
          <w:tcPr>
            <w:tcW w:w="1650" w:type="dxa"/>
          </w:tcPr>
          <w:p w:rsidR="004C2A96" w:rsidRDefault="004C2A96" w:rsidP="00205045">
            <w:pPr>
              <w:pStyle w:val="ac"/>
              <w:jc w:val="left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</w:tr>
    </w:tbl>
    <w:p w:rsidR="004C2A96" w:rsidRPr="004C2A96" w:rsidRDefault="004C2A96" w:rsidP="00205045">
      <w:pPr>
        <w:pStyle w:val="ac"/>
        <w:jc w:val="left"/>
        <w:rPr>
          <w:rFonts w:ascii="함초롬바탕" w:eastAsia="함초롬바탕" w:hAnsi="함초롬바탕" w:cs="함초롬바탕"/>
          <w:color w:val="auto"/>
        </w:rPr>
      </w:pPr>
    </w:p>
    <w:p w:rsidR="001E0322" w:rsidRDefault="001E0322" w:rsidP="001E0322">
      <w:pPr>
        <w:pStyle w:val="ac"/>
        <w:spacing w:line="240" w:lineRule="auto"/>
        <w:rPr>
          <w:rFonts w:ascii="함초롬바탕" w:eastAsia="함초롬바탕" w:hAnsi="함초롬바탕" w:cs="함초롬바탕"/>
          <w:color w:val="auto"/>
        </w:rPr>
      </w:pPr>
    </w:p>
    <w:p w:rsidR="00164BD0" w:rsidRPr="00164BD0" w:rsidRDefault="003D7274" w:rsidP="00565356">
      <w:pPr>
        <w:pStyle w:val="ac"/>
        <w:spacing w:line="240" w:lineRule="auto"/>
        <w:ind w:firstLineChars="150" w:firstLine="291"/>
        <w:rPr>
          <w:rFonts w:ascii="함초롬바탕" w:eastAsia="함초롬바탕" w:hAnsi="함초롬바탕" w:cs="함초롬바탕"/>
          <w:color w:val="auto"/>
        </w:rPr>
      </w:pPr>
      <w:r w:rsidRPr="00C63CE9">
        <w:rPr>
          <w:rFonts w:ascii="함초롬바탕" w:eastAsia="함초롬바탕" w:hAnsi="함초롬바탕" w:cs="함초롬바탕" w:hint="eastAsia"/>
          <w:color w:val="auto"/>
        </w:rPr>
        <w:t xml:space="preserve">상기 본인은 </w:t>
      </w:r>
      <w:proofErr w:type="spellStart"/>
      <w:r w:rsidRPr="00C63CE9">
        <w:rPr>
          <w:rFonts w:ascii="함초롬바탕" w:eastAsia="함초롬바탕" w:hAnsi="함초롬바탕" w:cs="함초롬바탕" w:hint="eastAsia"/>
          <w:color w:val="auto"/>
        </w:rPr>
        <w:t>재인도네시아한인회에</w:t>
      </w:r>
      <w:proofErr w:type="spellEnd"/>
      <w:r w:rsidRPr="00C63CE9">
        <w:rPr>
          <w:rFonts w:ascii="함초롬바탕" w:eastAsia="함초롬바탕" w:hAnsi="함초롬바탕" w:cs="함초롬바탕" w:hint="eastAsia"/>
          <w:color w:val="auto"/>
        </w:rPr>
        <w:t xml:space="preserve"> 가입하고자 본 회원가입신청서를 제출하오며, 한인회의 회칙 및 규정에 동의하고 이에 회원가입을 신청합니다.</w:t>
      </w:r>
    </w:p>
    <w:p w:rsidR="00C22EA0" w:rsidRPr="00C63CE9" w:rsidRDefault="00C22EA0" w:rsidP="00C22EA0">
      <w:pPr>
        <w:pStyle w:val="ac"/>
        <w:spacing w:line="240" w:lineRule="auto"/>
        <w:ind w:firstLineChars="100" w:firstLine="194"/>
        <w:rPr>
          <w:rFonts w:ascii="함초롬바탕" w:eastAsia="함초롬바탕" w:hAnsi="함초롬바탕" w:cs="함초롬바탕"/>
          <w:color w:val="auto"/>
        </w:rPr>
      </w:pPr>
    </w:p>
    <w:tbl>
      <w:tblPr>
        <w:tblpPr w:leftFromText="142" w:rightFromText="142" w:vertAnchor="text" w:tblpXSpec="center" w:tblpY="1"/>
        <w:tblOverlap w:val="never"/>
        <w:tblW w:w="9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85"/>
        <w:gridCol w:w="3481"/>
        <w:gridCol w:w="1267"/>
        <w:gridCol w:w="3301"/>
      </w:tblGrid>
      <w:tr w:rsidR="0066178A" w:rsidRPr="00D56479" w:rsidTr="0066178A">
        <w:trPr>
          <w:trHeight w:hRule="exact" w:val="767"/>
        </w:trPr>
        <w:tc>
          <w:tcPr>
            <w:tcW w:w="1085" w:type="dxa"/>
            <w:shd w:val="clear" w:color="auto" w:fill="FFFFCC"/>
            <w:vAlign w:val="center"/>
          </w:tcPr>
          <w:p w:rsidR="0066178A" w:rsidRPr="00981FF6" w:rsidRDefault="0066178A" w:rsidP="0066178A">
            <w:pPr>
              <w:pStyle w:val="ac"/>
              <w:ind w:firstLineChars="100" w:firstLine="194"/>
              <w:rPr>
                <w:rFonts w:ascii="함초롬바탕" w:eastAsia="함초롬바탕" w:hAnsi="함초롬바탕" w:cs="함초롬바탕"/>
                <w:b/>
                <w:color w:val="auto"/>
              </w:rPr>
            </w:pPr>
            <w:r w:rsidRPr="00981FF6">
              <w:rPr>
                <w:rFonts w:ascii="함초롬바탕" w:eastAsia="함초롬바탕" w:hAnsi="함초롬바탕" w:cs="함초롬바탕" w:hint="eastAsia"/>
                <w:b/>
                <w:color w:val="auto"/>
              </w:rPr>
              <w:t>서 명</w:t>
            </w:r>
          </w:p>
        </w:tc>
        <w:tc>
          <w:tcPr>
            <w:tcW w:w="3481" w:type="dxa"/>
            <w:vAlign w:val="center"/>
          </w:tcPr>
          <w:p w:rsidR="0066178A" w:rsidRPr="00D56479" w:rsidRDefault="0066178A" w:rsidP="0066178A">
            <w:pPr>
              <w:pStyle w:val="ac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  <w:tc>
          <w:tcPr>
            <w:tcW w:w="1267" w:type="dxa"/>
            <w:shd w:val="clear" w:color="auto" w:fill="FFFFCC"/>
            <w:vAlign w:val="center"/>
          </w:tcPr>
          <w:p w:rsidR="0066178A" w:rsidRPr="00981FF6" w:rsidRDefault="0066178A" w:rsidP="0066178A">
            <w:pPr>
              <w:pStyle w:val="ac"/>
              <w:ind w:firstLineChars="50" w:firstLine="97"/>
              <w:rPr>
                <w:rFonts w:ascii="함초롬바탕" w:eastAsia="함초롬바탕" w:hAnsi="함초롬바탕" w:cs="함초롬바탕"/>
                <w:b/>
                <w:color w:val="auto"/>
              </w:rPr>
            </w:pPr>
            <w:r w:rsidRPr="00981FF6">
              <w:rPr>
                <w:rFonts w:ascii="함초롬바탕" w:eastAsia="함초롬바탕" w:hAnsi="함초롬바탕" w:cs="함초롬바탕" w:hint="eastAsia"/>
                <w:b/>
                <w:color w:val="auto"/>
              </w:rPr>
              <w:t>신청</w:t>
            </w:r>
            <w:r>
              <w:rPr>
                <w:rFonts w:ascii="함초롬바탕" w:eastAsia="함초롬바탕" w:hAnsi="함초롬바탕" w:cs="함초롬바탕" w:hint="eastAsia"/>
                <w:b/>
                <w:color w:val="auto"/>
              </w:rPr>
              <w:t xml:space="preserve"> </w:t>
            </w:r>
            <w:r w:rsidRPr="00981FF6">
              <w:rPr>
                <w:rFonts w:ascii="함초롬바탕" w:eastAsia="함초롬바탕" w:hAnsi="함초롬바탕" w:cs="함초롬바탕" w:hint="eastAsia"/>
                <w:b/>
                <w:color w:val="auto"/>
              </w:rPr>
              <w:t>일자</w:t>
            </w:r>
          </w:p>
        </w:tc>
        <w:tc>
          <w:tcPr>
            <w:tcW w:w="3301" w:type="dxa"/>
            <w:vAlign w:val="center"/>
          </w:tcPr>
          <w:p w:rsidR="0066178A" w:rsidRPr="00D56479" w:rsidRDefault="0066178A" w:rsidP="0066178A">
            <w:pPr>
              <w:pStyle w:val="ac"/>
              <w:rPr>
                <w:rFonts w:ascii="함초롬바탕" w:eastAsia="함초롬바탕" w:hAnsi="함초롬바탕" w:cs="함초롬바탕"/>
                <w:color w:val="auto"/>
              </w:rPr>
            </w:pPr>
          </w:p>
        </w:tc>
      </w:tr>
    </w:tbl>
    <w:p w:rsidR="00981FF6" w:rsidRDefault="00981FF6" w:rsidP="00C22EA0">
      <w:pPr>
        <w:pStyle w:val="ac"/>
        <w:spacing w:line="240" w:lineRule="auto"/>
        <w:jc w:val="distribute"/>
        <w:rPr>
          <w:rFonts w:ascii="함초롬바탕" w:eastAsia="함초롬바탕" w:hAnsi="함초롬바탕" w:cs="함초롬바탕"/>
          <w:w w:val="95"/>
          <w:u w:val="single"/>
        </w:rPr>
      </w:pPr>
    </w:p>
    <w:p w:rsidR="00100D82" w:rsidRDefault="00C63CE9" w:rsidP="00C22EA0">
      <w:pPr>
        <w:pStyle w:val="ac"/>
        <w:spacing w:line="240" w:lineRule="auto"/>
        <w:jc w:val="distribute"/>
        <w:rPr>
          <w:rFonts w:ascii="함초롬바탕" w:eastAsia="함초롬바탕" w:hAnsi="함초롬바탕" w:cs="함초롬바탕"/>
          <w:w w:val="95"/>
          <w:u w:val="single"/>
        </w:rPr>
      </w:pPr>
      <w:r w:rsidRPr="00C22EA0">
        <w:rPr>
          <w:rFonts w:ascii="함초롬바탕" w:eastAsia="함초롬바탕" w:hAnsi="함초롬바탕" w:cs="함초롬바탕" w:hint="eastAsia"/>
          <w:w w:val="95"/>
          <w:u w:val="single"/>
        </w:rPr>
        <w:t>본 신청서와</w:t>
      </w:r>
      <w:r w:rsidR="006E73BB">
        <w:rPr>
          <w:rFonts w:ascii="함초롬바탕" w:eastAsia="함초롬바탕" w:hAnsi="함초롬바탕" w:cs="함초롬바탕" w:hint="eastAsia"/>
          <w:w w:val="95"/>
          <w:u w:val="single"/>
        </w:rPr>
        <w:t xml:space="preserve"> 함께</w:t>
      </w:r>
      <w:r w:rsidRPr="00C22EA0">
        <w:rPr>
          <w:rFonts w:ascii="함초롬바탕" w:eastAsia="함초롬바탕" w:hAnsi="함초롬바탕" w:cs="함초롬바탕" w:hint="eastAsia"/>
          <w:w w:val="95"/>
          <w:u w:val="single"/>
        </w:rPr>
        <w:t xml:space="preserve"> 신분증(여권</w:t>
      </w:r>
      <w:r w:rsidR="003D022C">
        <w:rPr>
          <w:rFonts w:ascii="함초롬바탕" w:eastAsia="함초롬바탕" w:hAnsi="함초롬바탕" w:cs="함초롬바탕" w:hint="eastAsia"/>
          <w:w w:val="95"/>
          <w:u w:val="single"/>
        </w:rPr>
        <w:t xml:space="preserve"> 사본</w:t>
      </w:r>
      <w:r w:rsidR="00981FF6">
        <w:rPr>
          <w:rFonts w:ascii="함초롬바탕" w:eastAsia="함초롬바탕" w:hAnsi="함초롬바탕" w:cs="함초롬바탕" w:hint="eastAsia"/>
          <w:w w:val="95"/>
          <w:u w:val="single"/>
        </w:rPr>
        <w:t>, ITAS/I</w:t>
      </w:r>
      <w:bookmarkStart w:id="1" w:name="_GoBack"/>
      <w:bookmarkEnd w:id="1"/>
      <w:r w:rsidR="00981FF6">
        <w:rPr>
          <w:rFonts w:ascii="함초롬바탕" w:eastAsia="함초롬바탕" w:hAnsi="함초롬바탕" w:cs="함초롬바탕" w:hint="eastAsia"/>
          <w:w w:val="95"/>
          <w:u w:val="single"/>
        </w:rPr>
        <w:t>TAP</w:t>
      </w:r>
      <w:r w:rsidRPr="00C22EA0">
        <w:rPr>
          <w:rFonts w:ascii="함초롬바탕" w:eastAsia="함초롬바탕" w:hAnsi="함초롬바탕" w:cs="함초롬바탕" w:hint="eastAsia"/>
          <w:w w:val="95"/>
          <w:u w:val="single"/>
        </w:rPr>
        <w:t>) 앞면을 첨부하여 보내주시기 바랍니다.</w:t>
      </w:r>
    </w:p>
    <w:p w:rsidR="00981FF6" w:rsidRPr="006E73BB" w:rsidRDefault="00981FF6" w:rsidP="008C10AE">
      <w:pPr>
        <w:pStyle w:val="ac"/>
        <w:spacing w:line="240" w:lineRule="auto"/>
        <w:rPr>
          <w:rFonts w:ascii="함초롬바탕" w:eastAsia="함초롬바탕" w:hAnsi="함초롬바탕" w:cs="함초롬바탕"/>
          <w:w w:val="95"/>
          <w:u w:val="single"/>
        </w:rPr>
      </w:pPr>
    </w:p>
    <w:p w:rsidR="00164BD0" w:rsidRDefault="00164BD0" w:rsidP="008C10AE">
      <w:pPr>
        <w:pStyle w:val="ac"/>
        <w:spacing w:line="240" w:lineRule="auto"/>
        <w:rPr>
          <w:rFonts w:ascii="함초롬바탕" w:eastAsia="함초롬바탕" w:hAnsi="함초롬바탕" w:cs="함초롬바탕"/>
          <w:w w:val="95"/>
          <w:u w:val="single"/>
        </w:rPr>
      </w:pPr>
    </w:p>
    <w:p w:rsidR="001E0322" w:rsidRDefault="001E0322" w:rsidP="008C10AE">
      <w:pPr>
        <w:pStyle w:val="ac"/>
        <w:spacing w:line="240" w:lineRule="auto"/>
        <w:rPr>
          <w:rFonts w:ascii="함초롬바탕" w:eastAsia="함초롬바탕" w:hAnsi="함초롬바탕" w:cs="함초롬바탕"/>
          <w:color w:val="FFFFFF"/>
          <w:u w:val="single"/>
        </w:rPr>
      </w:pPr>
    </w:p>
    <w:p w:rsidR="00164BD0" w:rsidRPr="00981FF6" w:rsidRDefault="00164BD0" w:rsidP="008C10AE">
      <w:pPr>
        <w:pStyle w:val="ac"/>
        <w:spacing w:line="240" w:lineRule="auto"/>
        <w:rPr>
          <w:rFonts w:ascii="함초롬바탕" w:eastAsia="함초롬바탕" w:hAnsi="함초롬바탕" w:cs="함초롬바탕"/>
          <w:color w:val="FFFFFF"/>
          <w:u w:val="single"/>
        </w:rPr>
      </w:pPr>
    </w:p>
    <w:p w:rsidR="00782EED" w:rsidRPr="00303B14" w:rsidRDefault="00C63CE9" w:rsidP="008C10AE">
      <w:pPr>
        <w:pStyle w:val="af1"/>
        <w:jc w:val="center"/>
        <w:rPr>
          <w:rFonts w:ascii="바탕체" w:eastAsia="바탕체" w:hAnsi="바탕체" w:cs="굴림"/>
          <w:color w:val="7F7F7F" w:themeColor="text1" w:themeTint="80"/>
          <w:kern w:val="0"/>
        </w:rPr>
      </w:pPr>
      <w:r w:rsidRPr="00303B14">
        <w:rPr>
          <w:rFonts w:ascii="바탕체" w:eastAsia="바탕체" w:hAnsi="바탕체" w:cs="굴림"/>
          <w:color w:val="7F7F7F" w:themeColor="text1" w:themeTint="80"/>
          <w:w w:val="95"/>
          <w:kern w:val="0"/>
        </w:rPr>
        <w:t>※</w:t>
      </w:r>
      <w:r w:rsidRPr="00303B14">
        <w:rPr>
          <w:rFonts w:ascii="바탕체" w:eastAsia="바탕체" w:hAnsi="바탕체" w:cs="굴림" w:hint="eastAsia"/>
          <w:color w:val="7F7F7F" w:themeColor="text1" w:themeTint="80"/>
          <w:w w:val="95"/>
        </w:rPr>
        <w:t xml:space="preserve"> </w:t>
      </w:r>
      <w:r w:rsidR="00782EED" w:rsidRPr="00303B14">
        <w:rPr>
          <w:rFonts w:ascii="바탕체" w:eastAsia="바탕체" w:hAnsi="바탕체" w:cs="굴림"/>
          <w:color w:val="7F7F7F" w:themeColor="text1" w:themeTint="80"/>
          <w:w w:val="95"/>
          <w:kern w:val="0"/>
        </w:rPr>
        <w:t>회원가입</w:t>
      </w:r>
      <w:r w:rsidR="00096EDB" w:rsidRPr="00303B14">
        <w:rPr>
          <w:rFonts w:ascii="바탕체" w:eastAsia="바탕체" w:hAnsi="바탕체" w:cs="굴림" w:hint="eastAsia"/>
          <w:color w:val="7F7F7F" w:themeColor="text1" w:themeTint="80"/>
          <w:w w:val="95"/>
          <w:kern w:val="0"/>
        </w:rPr>
        <w:t xml:space="preserve"> </w:t>
      </w:r>
      <w:r w:rsidR="00782EED" w:rsidRPr="00303B14">
        <w:rPr>
          <w:rFonts w:ascii="바탕체" w:eastAsia="바탕체" w:hAnsi="바탕체" w:cs="굴림"/>
          <w:color w:val="7F7F7F" w:themeColor="text1" w:themeTint="80"/>
          <w:w w:val="95"/>
          <w:kern w:val="0"/>
        </w:rPr>
        <w:t>문의</w:t>
      </w:r>
      <w:r w:rsidR="00782EED"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: innehaninhoe@gmail.com</w:t>
      </w:r>
      <w:r w:rsidR="00782EED" w:rsidRPr="00303B14">
        <w:rPr>
          <w:rFonts w:ascii="바탕체" w:eastAsia="바탕체" w:hAnsi="바탕체" w:hint="eastAsia"/>
          <w:color w:val="7F7F7F" w:themeColor="text1" w:themeTint="80"/>
          <w:w w:val="95"/>
          <w:kern w:val="0"/>
        </w:rPr>
        <w:t xml:space="preserve"> </w:t>
      </w:r>
      <w:r w:rsidR="00782EED"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/ 62-21-521-2515</w:t>
      </w:r>
      <w:r w:rsidR="003D7274"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,</w:t>
      </w:r>
      <w:r w:rsidR="00782EED"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 xml:space="preserve"> 62-812-1960-308</w:t>
      </w:r>
    </w:p>
    <w:p w:rsidR="00782EED" w:rsidRPr="00303B14" w:rsidRDefault="00782EED" w:rsidP="008C10AE">
      <w:pPr>
        <w:pStyle w:val="af1"/>
        <w:jc w:val="center"/>
        <w:rPr>
          <w:rFonts w:ascii="바탕체" w:eastAsia="바탕체" w:hAnsi="바탕체" w:cs="굴림"/>
          <w:color w:val="7F7F7F" w:themeColor="text1" w:themeTint="80"/>
          <w:kern w:val="0"/>
        </w:rPr>
      </w:pPr>
      <w:proofErr w:type="gramStart"/>
      <w:r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Co</w:t>
      </w:r>
      <w:r w:rsidR="0014746C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nsular Section Building 4th Fl. JL.</w:t>
      </w:r>
      <w:proofErr w:type="gramEnd"/>
      <w:r w:rsidR="0014746C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 xml:space="preserve"> </w:t>
      </w:r>
      <w:proofErr w:type="spellStart"/>
      <w:r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Gatot</w:t>
      </w:r>
      <w:proofErr w:type="spellEnd"/>
      <w:r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 xml:space="preserve"> </w:t>
      </w:r>
      <w:proofErr w:type="spellStart"/>
      <w:r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Subroto</w:t>
      </w:r>
      <w:proofErr w:type="spellEnd"/>
      <w:r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 xml:space="preserve"> kav.58 Jakarta Selatan 12950, Indonesia</w:t>
      </w:r>
    </w:p>
    <w:p w:rsidR="00782EED" w:rsidRPr="00303B14" w:rsidRDefault="00C63CE9" w:rsidP="008C10AE">
      <w:pPr>
        <w:pStyle w:val="af1"/>
        <w:jc w:val="center"/>
        <w:rPr>
          <w:rFonts w:ascii="바탕체" w:eastAsia="바탕체" w:hAnsi="바탕체" w:cs="굴림"/>
          <w:color w:val="7F7F7F" w:themeColor="text1" w:themeTint="80"/>
          <w:kern w:val="0"/>
        </w:rPr>
      </w:pPr>
      <w:r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전화</w:t>
      </w:r>
      <w:r w:rsidR="00D43C92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: (62-21)</w:t>
      </w:r>
      <w:r w:rsidR="00782EED"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521-2515</w:t>
      </w:r>
      <w:r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 xml:space="preserve">  </w:t>
      </w:r>
      <w:r w:rsidR="00782EED"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 xml:space="preserve"> </w:t>
      </w:r>
      <w:r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팩스:</w:t>
      </w:r>
      <w:r w:rsidR="00D43C92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 xml:space="preserve"> (62-21)521-</w:t>
      </w:r>
      <w:proofErr w:type="gramStart"/>
      <w:r w:rsidR="00782EED"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 xml:space="preserve">2486 </w:t>
      </w:r>
      <w:r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 xml:space="preserve"> 홈페이지</w:t>
      </w:r>
      <w:proofErr w:type="gramEnd"/>
      <w:r w:rsidR="00782EED"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: www.innekorean.or.i</w:t>
      </w:r>
      <w:r w:rsidRPr="00303B14">
        <w:rPr>
          <w:rFonts w:ascii="바탕체" w:eastAsia="바탕체" w:hAnsi="바탕체" w:hint="eastAsia"/>
          <w:color w:val="7F7F7F" w:themeColor="text1" w:themeTint="80"/>
          <w:w w:val="92"/>
          <w:kern w:val="0"/>
        </w:rPr>
        <w:t>d</w:t>
      </w:r>
    </w:p>
    <w:p w:rsidR="004C15D8" w:rsidRPr="00096EDB" w:rsidRDefault="00782EED" w:rsidP="00C22EA0">
      <w:pPr>
        <w:pStyle w:val="ac"/>
        <w:wordWrap/>
        <w:spacing w:line="240" w:lineRule="auto"/>
        <w:jc w:val="center"/>
        <w:rPr>
          <w:rFonts w:ascii="바탕체" w:eastAsia="바탕체" w:hAnsi="바탕체"/>
          <w:sz w:val="2"/>
          <w:szCs w:val="2"/>
        </w:rPr>
      </w:pPr>
      <w:proofErr w:type="spellStart"/>
      <w:r w:rsidRPr="00096EDB">
        <w:rPr>
          <w:rFonts w:ascii="바탕체" w:eastAsia="바탕체" w:hAnsi="바탕체" w:hint="eastAsia"/>
          <w:sz w:val="2"/>
          <w:szCs w:val="2"/>
        </w:rPr>
        <w:t>ㅇㅇㅇㅇㅇㅇㅇ</w:t>
      </w:r>
      <w:proofErr w:type="spellEnd"/>
    </w:p>
    <w:sectPr w:rsidR="004C15D8" w:rsidRPr="00096EDB" w:rsidSect="00164BD0">
      <w:pgSz w:w="11906" w:h="16838" w:code="9"/>
      <w:pgMar w:top="1560" w:right="1558" w:bottom="284" w:left="1417" w:header="85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24" w:rsidRDefault="00435D24">
      <w:r>
        <w:separator/>
      </w:r>
    </w:p>
  </w:endnote>
  <w:endnote w:type="continuationSeparator" w:id="0">
    <w:p w:rsidR="00435D24" w:rsidRDefault="0043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FFAEFF" w:usb1="FBDFFFFF" w:usb2="041FFFFF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24" w:rsidRDefault="00435D24">
      <w:r>
        <w:separator/>
      </w:r>
    </w:p>
  </w:footnote>
  <w:footnote w:type="continuationSeparator" w:id="0">
    <w:p w:rsidR="00435D24" w:rsidRDefault="0043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DC4"/>
    <w:multiLevelType w:val="hybridMultilevel"/>
    <w:tmpl w:val="48F8C600"/>
    <w:lvl w:ilvl="0" w:tplc="5FF6CB9A">
      <w:numFmt w:val="bullet"/>
      <w:lvlText w:val=""/>
      <w:lvlJc w:val="left"/>
      <w:pPr>
        <w:ind w:left="1120" w:hanging="360"/>
      </w:pPr>
      <w:rPr>
        <w:rFonts w:ascii="Wingdings" w:eastAsia="HY신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10610D1F"/>
    <w:multiLevelType w:val="hybridMultilevel"/>
    <w:tmpl w:val="5DB4238C"/>
    <w:lvl w:ilvl="0" w:tplc="439AB586">
      <w:numFmt w:val="bullet"/>
      <w:lvlText w:val=""/>
      <w:lvlJc w:val="left"/>
      <w:pPr>
        <w:ind w:left="760" w:hanging="360"/>
      </w:pPr>
      <w:rPr>
        <w:rFonts w:ascii="Wingdings" w:eastAsia="HY신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F5755DF"/>
    <w:multiLevelType w:val="hybridMultilevel"/>
    <w:tmpl w:val="E556D18C"/>
    <w:lvl w:ilvl="0" w:tplc="ABE64824">
      <w:numFmt w:val="bullet"/>
      <w:lvlText w:val=""/>
      <w:lvlJc w:val="left"/>
      <w:pPr>
        <w:ind w:left="760" w:hanging="360"/>
      </w:pPr>
      <w:rPr>
        <w:rFonts w:ascii="Wingdings" w:eastAsia="HY신명조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5E"/>
    <w:rsid w:val="00096EDB"/>
    <w:rsid w:val="00100D82"/>
    <w:rsid w:val="00115702"/>
    <w:rsid w:val="0014746C"/>
    <w:rsid w:val="00164BD0"/>
    <w:rsid w:val="001658E6"/>
    <w:rsid w:val="001C7A98"/>
    <w:rsid w:val="001E0322"/>
    <w:rsid w:val="00205045"/>
    <w:rsid w:val="00237358"/>
    <w:rsid w:val="00244C78"/>
    <w:rsid w:val="002A10B4"/>
    <w:rsid w:val="00300734"/>
    <w:rsid w:val="00303B14"/>
    <w:rsid w:val="003231C8"/>
    <w:rsid w:val="00323D5D"/>
    <w:rsid w:val="00332C96"/>
    <w:rsid w:val="003D022C"/>
    <w:rsid w:val="003D7274"/>
    <w:rsid w:val="003F113C"/>
    <w:rsid w:val="00417C10"/>
    <w:rsid w:val="00431AEF"/>
    <w:rsid w:val="00435D24"/>
    <w:rsid w:val="00477E5C"/>
    <w:rsid w:val="004C15D8"/>
    <w:rsid w:val="004C2A96"/>
    <w:rsid w:val="004D4791"/>
    <w:rsid w:val="00551927"/>
    <w:rsid w:val="00565356"/>
    <w:rsid w:val="005F6E25"/>
    <w:rsid w:val="00632A32"/>
    <w:rsid w:val="006345F6"/>
    <w:rsid w:val="0066178A"/>
    <w:rsid w:val="006B318F"/>
    <w:rsid w:val="006E73BB"/>
    <w:rsid w:val="0070170E"/>
    <w:rsid w:val="00746ED1"/>
    <w:rsid w:val="00782EED"/>
    <w:rsid w:val="007A07D2"/>
    <w:rsid w:val="007A561A"/>
    <w:rsid w:val="007B4BE9"/>
    <w:rsid w:val="007D144A"/>
    <w:rsid w:val="0081520F"/>
    <w:rsid w:val="00865AAE"/>
    <w:rsid w:val="008C10AE"/>
    <w:rsid w:val="008C6656"/>
    <w:rsid w:val="008D18BE"/>
    <w:rsid w:val="00902707"/>
    <w:rsid w:val="009133A4"/>
    <w:rsid w:val="009222D1"/>
    <w:rsid w:val="00981FF6"/>
    <w:rsid w:val="009D094A"/>
    <w:rsid w:val="00A019F5"/>
    <w:rsid w:val="00A34176"/>
    <w:rsid w:val="00A56FA1"/>
    <w:rsid w:val="00AA5985"/>
    <w:rsid w:val="00C04AC7"/>
    <w:rsid w:val="00C070BF"/>
    <w:rsid w:val="00C22EA0"/>
    <w:rsid w:val="00C626B0"/>
    <w:rsid w:val="00C63CE9"/>
    <w:rsid w:val="00D43C92"/>
    <w:rsid w:val="00D56479"/>
    <w:rsid w:val="00D7479D"/>
    <w:rsid w:val="00DA1B5E"/>
    <w:rsid w:val="00E235D4"/>
    <w:rsid w:val="00E67B64"/>
    <w:rsid w:val="00EA5A58"/>
    <w:rsid w:val="00ED45B2"/>
    <w:rsid w:val="00F02ED0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7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</w:rPr>
  </w:style>
  <w:style w:type="paragraph" w:styleId="a4">
    <w:name w:val="Body Text"/>
    <w:basedOn w:val="a"/>
    <w:rsid w:val="00E67B6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굴림체" w:eastAsia="굴림체"/>
      <w:color w:val="000000"/>
      <w:kern w:val="0"/>
      <w:szCs w:val="20"/>
    </w:rPr>
  </w:style>
  <w:style w:type="paragraph" w:customStyle="1" w:styleId="1">
    <w:name w:val="개요 1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굴림체" w:eastAsia="굴림체"/>
      <w:color w:val="000000"/>
    </w:rPr>
  </w:style>
  <w:style w:type="paragraph" w:customStyle="1" w:styleId="2">
    <w:name w:val="개요 2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굴림체" w:eastAsia="굴림체"/>
      <w:color w:val="000000"/>
    </w:rPr>
  </w:style>
  <w:style w:type="paragraph" w:customStyle="1" w:styleId="3">
    <w:name w:val="개요 3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굴림체" w:eastAsia="굴림체"/>
      <w:color w:val="000000"/>
    </w:rPr>
  </w:style>
  <w:style w:type="paragraph" w:customStyle="1" w:styleId="4">
    <w:name w:val="개요 4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굴림체" w:eastAsia="굴림체"/>
      <w:color w:val="000000"/>
    </w:rPr>
  </w:style>
  <w:style w:type="paragraph" w:customStyle="1" w:styleId="5">
    <w:name w:val="개요 5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굴림체" w:eastAsia="굴림체"/>
      <w:color w:val="000000"/>
    </w:rPr>
  </w:style>
  <w:style w:type="paragraph" w:customStyle="1" w:styleId="6">
    <w:name w:val="개요 6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굴림체" w:eastAsia="굴림체"/>
      <w:color w:val="000000"/>
    </w:rPr>
  </w:style>
  <w:style w:type="paragraph" w:customStyle="1" w:styleId="7">
    <w:name w:val="개요 7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굴림체" w:eastAsia="굴림체"/>
      <w:color w:val="000000"/>
    </w:rPr>
  </w:style>
  <w:style w:type="paragraph" w:customStyle="1" w:styleId="a5">
    <w:name w:val="쪽 번호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</w:rPr>
  </w:style>
  <w:style w:type="paragraph" w:customStyle="1" w:styleId="a6">
    <w:name w:val="머리말"/>
    <w:rsid w:val="00E67B64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굴림체" w:eastAsia="굴림체"/>
      <w:color w:val="000000"/>
      <w:sz w:val="18"/>
      <w:szCs w:val="18"/>
    </w:rPr>
  </w:style>
  <w:style w:type="paragraph" w:customStyle="1" w:styleId="a7">
    <w:name w:val="각주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굴림체" w:eastAsia="굴림체"/>
      <w:color w:val="000000"/>
      <w:sz w:val="18"/>
      <w:szCs w:val="18"/>
    </w:rPr>
  </w:style>
  <w:style w:type="paragraph" w:customStyle="1" w:styleId="a8">
    <w:name w:val="그림캡션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  <w:sz w:val="18"/>
      <w:szCs w:val="18"/>
    </w:rPr>
  </w:style>
  <w:style w:type="paragraph" w:customStyle="1" w:styleId="a9">
    <w:name w:val="표캡션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  <w:sz w:val="18"/>
      <w:szCs w:val="18"/>
    </w:rPr>
  </w:style>
  <w:style w:type="paragraph" w:customStyle="1" w:styleId="aa">
    <w:name w:val="수식캡션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  <w:sz w:val="18"/>
      <w:szCs w:val="18"/>
    </w:rPr>
  </w:style>
  <w:style w:type="paragraph" w:customStyle="1" w:styleId="ab">
    <w:name w:val="찾아보기"/>
    <w:rsid w:val="00E67B64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  <w:sz w:val="18"/>
      <w:szCs w:val="18"/>
    </w:rPr>
  </w:style>
  <w:style w:type="paragraph" w:customStyle="1" w:styleId="ac">
    <w:name w:val="예스폼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</w:rPr>
  </w:style>
  <w:style w:type="paragraph" w:styleId="ad">
    <w:name w:val="header"/>
    <w:basedOn w:val="a"/>
    <w:rsid w:val="00F02ED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F02ED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rsid w:val="00782EED"/>
    <w:rPr>
      <w:color w:val="0000FF"/>
      <w:u w:val="single"/>
    </w:rPr>
  </w:style>
  <w:style w:type="table" w:styleId="af0">
    <w:name w:val="Table Grid"/>
    <w:basedOn w:val="a1"/>
    <w:rsid w:val="003D7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8C10A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f2">
    <w:name w:val="List Paragraph"/>
    <w:basedOn w:val="a"/>
    <w:uiPriority w:val="34"/>
    <w:qFormat/>
    <w:rsid w:val="001658E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7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</w:rPr>
  </w:style>
  <w:style w:type="paragraph" w:styleId="a4">
    <w:name w:val="Body Text"/>
    <w:basedOn w:val="a"/>
    <w:rsid w:val="00E67B6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굴림체" w:eastAsia="굴림체"/>
      <w:color w:val="000000"/>
      <w:kern w:val="0"/>
      <w:szCs w:val="20"/>
    </w:rPr>
  </w:style>
  <w:style w:type="paragraph" w:customStyle="1" w:styleId="1">
    <w:name w:val="개요 1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굴림체" w:eastAsia="굴림체"/>
      <w:color w:val="000000"/>
    </w:rPr>
  </w:style>
  <w:style w:type="paragraph" w:customStyle="1" w:styleId="2">
    <w:name w:val="개요 2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굴림체" w:eastAsia="굴림체"/>
      <w:color w:val="000000"/>
    </w:rPr>
  </w:style>
  <w:style w:type="paragraph" w:customStyle="1" w:styleId="3">
    <w:name w:val="개요 3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굴림체" w:eastAsia="굴림체"/>
      <w:color w:val="000000"/>
    </w:rPr>
  </w:style>
  <w:style w:type="paragraph" w:customStyle="1" w:styleId="4">
    <w:name w:val="개요 4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굴림체" w:eastAsia="굴림체"/>
      <w:color w:val="000000"/>
    </w:rPr>
  </w:style>
  <w:style w:type="paragraph" w:customStyle="1" w:styleId="5">
    <w:name w:val="개요 5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굴림체" w:eastAsia="굴림체"/>
      <w:color w:val="000000"/>
    </w:rPr>
  </w:style>
  <w:style w:type="paragraph" w:customStyle="1" w:styleId="6">
    <w:name w:val="개요 6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굴림체" w:eastAsia="굴림체"/>
      <w:color w:val="000000"/>
    </w:rPr>
  </w:style>
  <w:style w:type="paragraph" w:customStyle="1" w:styleId="7">
    <w:name w:val="개요 7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굴림체" w:eastAsia="굴림체"/>
      <w:color w:val="000000"/>
    </w:rPr>
  </w:style>
  <w:style w:type="paragraph" w:customStyle="1" w:styleId="a5">
    <w:name w:val="쪽 번호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</w:rPr>
  </w:style>
  <w:style w:type="paragraph" w:customStyle="1" w:styleId="a6">
    <w:name w:val="머리말"/>
    <w:rsid w:val="00E67B64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굴림체" w:eastAsia="굴림체"/>
      <w:color w:val="000000"/>
      <w:sz w:val="18"/>
      <w:szCs w:val="18"/>
    </w:rPr>
  </w:style>
  <w:style w:type="paragraph" w:customStyle="1" w:styleId="a7">
    <w:name w:val="각주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굴림체" w:eastAsia="굴림체"/>
      <w:color w:val="000000"/>
      <w:sz w:val="18"/>
      <w:szCs w:val="18"/>
    </w:rPr>
  </w:style>
  <w:style w:type="paragraph" w:customStyle="1" w:styleId="a8">
    <w:name w:val="그림캡션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  <w:sz w:val="18"/>
      <w:szCs w:val="18"/>
    </w:rPr>
  </w:style>
  <w:style w:type="paragraph" w:customStyle="1" w:styleId="a9">
    <w:name w:val="표캡션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  <w:sz w:val="18"/>
      <w:szCs w:val="18"/>
    </w:rPr>
  </w:style>
  <w:style w:type="paragraph" w:customStyle="1" w:styleId="aa">
    <w:name w:val="수식캡션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  <w:sz w:val="18"/>
      <w:szCs w:val="18"/>
    </w:rPr>
  </w:style>
  <w:style w:type="paragraph" w:customStyle="1" w:styleId="ab">
    <w:name w:val="찾아보기"/>
    <w:rsid w:val="00E67B64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  <w:sz w:val="18"/>
      <w:szCs w:val="18"/>
    </w:rPr>
  </w:style>
  <w:style w:type="paragraph" w:customStyle="1" w:styleId="ac">
    <w:name w:val="예스폼"/>
    <w:rsid w:val="00E67B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/>
      <w:color w:val="000000"/>
    </w:rPr>
  </w:style>
  <w:style w:type="paragraph" w:styleId="ad">
    <w:name w:val="header"/>
    <w:basedOn w:val="a"/>
    <w:rsid w:val="00F02ED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F02ED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rsid w:val="00782EED"/>
    <w:rPr>
      <w:color w:val="0000FF"/>
      <w:u w:val="single"/>
    </w:rPr>
  </w:style>
  <w:style w:type="table" w:styleId="af0">
    <w:name w:val="Table Grid"/>
    <w:basedOn w:val="a1"/>
    <w:rsid w:val="003D7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8C10A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f2">
    <w:name w:val="List Paragraph"/>
    <w:basedOn w:val="a"/>
    <w:uiPriority w:val="34"/>
    <w:qFormat/>
    <w:rsid w:val="001658E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A\Desktop\&#54620;&#51064;&#54924;%20&#54924;&#50896;&#44032;&#51077;&#49888;&#52397;&#49436;(&#44060;&#51064;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8C8E-BE52-40AB-89D5-7085B0C9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한인회 회원가입신청서(개인).dot</Template>
  <TotalTime>100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회원가입 신청서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회원가입 신청서</dc:title>
  <dc:creator>KOREA</dc:creator>
  <cp:keywords>본 문서의 저작권은 예스폼(yesform)에 있으며</cp:keywords>
  <dc:description>무단 복제 및 배포시 법적인 제재를 받을 수 있습니다.</dc:description>
  <cp:lastModifiedBy>fullh</cp:lastModifiedBy>
  <cp:revision>4</cp:revision>
  <cp:lastPrinted>2017-01-31T03:57:00Z</cp:lastPrinted>
  <dcterms:created xsi:type="dcterms:W3CDTF">2018-08-23T09:08:00Z</dcterms:created>
  <dcterms:modified xsi:type="dcterms:W3CDTF">2021-01-13T06:57:00Z</dcterms:modified>
</cp:coreProperties>
</file>